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5E" w:rsidRDefault="00284C5E" w:rsidP="00284C5E">
      <w:r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 xml:space="preserve">rainingen </w:t>
      </w:r>
      <w:r>
        <w:rPr>
          <w:rFonts w:ascii="Helvetica" w:hAnsi="Helvetica" w:cs="Helvetica"/>
        </w:rPr>
        <w:t xml:space="preserve">“Kwetsbare kinderen” </w:t>
      </w:r>
      <w:bookmarkStart w:id="0" w:name="_GoBack"/>
      <w:bookmarkEnd w:id="0"/>
      <w:r>
        <w:rPr>
          <w:rFonts w:ascii="Helvetica" w:hAnsi="Helvetica" w:cs="Helvetica"/>
        </w:rPr>
        <w:t>2018</w:t>
      </w:r>
    </w:p>
    <w:p w:rsidR="00284C5E" w:rsidRDefault="00284C5E" w:rsidP="00284C5E"/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05-03-18, 9.00-12.30, Module 1. Systeemgericht werken met 1Gezin1Plan,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05-03-18, 13.00-16.30, Module 2. De kwaliteit van het ondersteuningsplan,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03-04-18, 9.00-12.30, Module 1. Systeemgericht werken met 1Gezin1Plan, locatie Leiden.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03-04-18, 13.00-16.30, Module 2. De kwaliteit van het ondersteuningsplan, locatie Leiden.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05-04-18, 9.00-12.30, Module 3. Omgaan met dilemma's, weerstanden en (heftige) emoties,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05-04-18, 13.00-16.30, Module 4. Aansturen op verandering bij onveiligheid en geweld,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26-04-18, 9.00-12.30, Module 1. Systeemgericht werken met 1Gezin1Plan,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26-04-18, 13.00-16.30, Module 2. De kwaliteit van het ondersteuningsplan,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02-10-18, 9.00-12.30, Module 1. Systeemgericht werken met 1Gezin1Plan,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02-10-18, 13.00-16.30, Module 2. De kwaliteit van het ondersteuningsplan,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08-10-18, 9.00-12.30, Module 3. Omgaan met dilemma's, weerstanden en (heftige) emoties,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08-10-18, 13.00-16.30, Module 4. Aansturen op verandering bij onveiligheid en geweld, locatie Gouda.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01-11-18, 9.00-12.30, Module 1. Systeemgericht werken met 1Gezin1Plan, locatie Leiden.</w:t>
      </w:r>
    </w:p>
    <w:p w:rsidR="00284C5E" w:rsidRDefault="00284C5E" w:rsidP="00284C5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01-11-18, 13.00-16.30, Module 2. De kwaliteit van het ondersteuningsplan, locatie Leiden.</w:t>
      </w:r>
    </w:p>
    <w:p w:rsidR="00A43C50" w:rsidRDefault="00A43C50"/>
    <w:sectPr w:rsidR="00A4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C80"/>
    <w:multiLevelType w:val="hybridMultilevel"/>
    <w:tmpl w:val="F6B64D32"/>
    <w:lvl w:ilvl="0" w:tplc="DEAAD2B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5E"/>
    <w:rsid w:val="00237933"/>
    <w:rsid w:val="00284C5E"/>
    <w:rsid w:val="00381EB6"/>
    <w:rsid w:val="00395050"/>
    <w:rsid w:val="003D05C1"/>
    <w:rsid w:val="00481387"/>
    <w:rsid w:val="007054C7"/>
    <w:rsid w:val="008D3018"/>
    <w:rsid w:val="00A43C50"/>
    <w:rsid w:val="00AA32AA"/>
    <w:rsid w:val="00B87364"/>
    <w:rsid w:val="00BC485E"/>
    <w:rsid w:val="00D8268A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C5E"/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asciiTheme="minorHAnsi" w:hAnsiTheme="minorHAnsi" w:cstheme="majorBidi"/>
      <w:sz w:val="22"/>
      <w:szCs w:val="3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asciiTheme="minorHAnsi" w:hAnsiTheme="minorHAnsi" w:cstheme="majorBidi"/>
      <w:i/>
      <w:iCs/>
      <w:sz w:val="22"/>
      <w:szCs w:val="3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  <w:rPr>
      <w:rFonts w:asciiTheme="minorHAnsi" w:hAnsiTheme="minorHAnsi"/>
      <w:sz w:val="22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2"/>
      <w:szCs w:val="3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  <w:rPr>
      <w:rFonts w:asciiTheme="minorHAnsi" w:hAnsiTheme="minorHAnsi"/>
      <w:sz w:val="2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rFonts w:asciiTheme="minorHAnsi" w:hAnsiTheme="minorHAnsi"/>
      <w:i/>
      <w:sz w:val="22"/>
      <w:szCs w:val="3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rFonts w:asciiTheme="minorHAnsi" w:hAnsiTheme="minorHAnsi"/>
      <w:b/>
      <w:i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C5E"/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asciiTheme="minorHAnsi" w:hAnsiTheme="minorHAnsi" w:cstheme="majorBidi"/>
      <w:sz w:val="22"/>
      <w:szCs w:val="3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asciiTheme="minorHAnsi" w:hAnsiTheme="minorHAnsi" w:cstheme="majorBidi"/>
      <w:i/>
      <w:iCs/>
      <w:sz w:val="22"/>
      <w:szCs w:val="3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  <w:rPr>
      <w:rFonts w:asciiTheme="minorHAnsi" w:hAnsiTheme="minorHAnsi"/>
      <w:sz w:val="22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2"/>
      <w:szCs w:val="3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  <w:rPr>
      <w:rFonts w:asciiTheme="minorHAnsi" w:hAnsiTheme="minorHAnsi"/>
      <w:sz w:val="2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rFonts w:asciiTheme="minorHAnsi" w:hAnsiTheme="minorHAnsi"/>
      <w:i/>
      <w:sz w:val="22"/>
      <w:szCs w:val="3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rFonts w:asciiTheme="minorHAnsi" w:hAnsiTheme="minorHAnsi"/>
      <w:b/>
      <w:i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B4E82BA6.dotm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Janson</dc:creator>
  <cp:lastModifiedBy>Marijke Janson</cp:lastModifiedBy>
  <cp:revision>1</cp:revision>
  <dcterms:created xsi:type="dcterms:W3CDTF">2017-12-06T14:52:00Z</dcterms:created>
  <dcterms:modified xsi:type="dcterms:W3CDTF">2017-12-06T14:53:00Z</dcterms:modified>
</cp:coreProperties>
</file>